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1924"/>
      </w:tblGrid>
      <w:tr w:rsidR="005C59FE" w:rsidTr="00BB5FA0">
        <w:trPr>
          <w:trHeight w:val="1593"/>
        </w:trPr>
        <w:tc>
          <w:tcPr>
            <w:tcW w:w="3960" w:type="dxa"/>
            <w:tcMar>
              <w:top w:w="57" w:type="dxa"/>
            </w:tcMar>
          </w:tcPr>
          <w:p w:rsidR="0006469C" w:rsidRDefault="0006469C" w:rsidP="000646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</w:t>
            </w:r>
          </w:p>
          <w:p w:rsidR="0006469C" w:rsidRDefault="0006469C" w:rsidP="000646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Evangelische Jugend München</w:t>
            </w:r>
          </w:p>
          <w:p w:rsidR="0006469C" w:rsidRDefault="0006469C" w:rsidP="0006469C">
            <w:pPr>
              <w:rPr>
                <w:rFonts w:ascii="Arial" w:hAnsi="Arial"/>
              </w:rPr>
            </w:pPr>
            <w:r w:rsidRPr="005871BC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 Zuschussantrag -</w:t>
            </w:r>
          </w:p>
          <w:p w:rsidR="0006469C" w:rsidRDefault="00C96032" w:rsidP="000646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Bad-Schachener-Straße 28</w:t>
            </w:r>
          </w:p>
          <w:p w:rsidR="005C59FE" w:rsidRDefault="00C96032" w:rsidP="000646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81671 München</w:t>
            </w:r>
            <w:bookmarkStart w:id="0" w:name="_GoBack"/>
            <w:bookmarkEnd w:id="0"/>
          </w:p>
        </w:tc>
        <w:tc>
          <w:tcPr>
            <w:tcW w:w="11924" w:type="dxa"/>
          </w:tcPr>
          <w:p w:rsidR="0006469C" w:rsidRDefault="00F5285B" w:rsidP="00BB5FA0">
            <w:pPr>
              <w:pStyle w:val="berschrift3"/>
              <w:spacing w:before="240"/>
              <w:ind w:left="-1762" w:firstLine="17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680D2C" wp14:editId="0DCE0B6F">
                  <wp:simplePos x="0" y="0"/>
                  <wp:positionH relativeFrom="column">
                    <wp:posOffset>6308725</wp:posOffset>
                  </wp:positionH>
                  <wp:positionV relativeFrom="paragraph">
                    <wp:posOffset>-28575</wp:posOffset>
                  </wp:positionV>
                  <wp:extent cx="1158240" cy="1000125"/>
                  <wp:effectExtent l="0" t="0" r="3810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CF6">
              <w:t xml:space="preserve">Jugendverbandsförderung </w:t>
            </w:r>
            <w:r w:rsidR="001A14A0">
              <w:t>-</w:t>
            </w:r>
            <w:r w:rsidR="00015CF6">
              <w:t xml:space="preserve"> </w:t>
            </w:r>
            <w:r w:rsidR="001A14A0">
              <w:t>Besondere Projekte</w:t>
            </w:r>
            <w:r w:rsidR="00AE5339">
              <w:t xml:space="preserve"> </w:t>
            </w:r>
          </w:p>
          <w:p w:rsidR="005C59FE" w:rsidRDefault="00015CF6" w:rsidP="0006469C">
            <w:pPr>
              <w:pStyle w:val="berschrift3"/>
              <w:spacing w:before="240"/>
              <w:ind w:left="-1762" w:firstLine="1762"/>
              <w:jc w:val="left"/>
            </w:pPr>
            <w:r>
              <w:t xml:space="preserve">Liste </w:t>
            </w:r>
            <w:r w:rsidR="00BB5FA0">
              <w:t xml:space="preserve">Betreuer/innen </w:t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899"/>
      </w:tblGrid>
      <w:tr w:rsidR="001A14A0" w:rsidTr="00904CC0">
        <w:trPr>
          <w:trHeight w:val="546"/>
        </w:trPr>
        <w:tc>
          <w:tcPr>
            <w:tcW w:w="15876" w:type="dxa"/>
            <w:gridSpan w:val="2"/>
            <w:shd w:val="pct10" w:color="auto" w:fill="auto"/>
          </w:tcPr>
          <w:p w:rsidR="001A14A0" w:rsidRDefault="001A14A0" w:rsidP="00904CC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Informationen zum Projekt</w:t>
            </w:r>
          </w:p>
        </w:tc>
      </w:tr>
      <w:tr w:rsidR="001A14A0" w:rsidTr="00904CC0">
        <w:trPr>
          <w:trHeight w:val="567"/>
        </w:trPr>
        <w:tc>
          <w:tcPr>
            <w:tcW w:w="2977" w:type="dxa"/>
          </w:tcPr>
          <w:p w:rsidR="001A14A0" w:rsidRDefault="001A14A0" w:rsidP="00904CC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des Projekts:</w:t>
            </w:r>
          </w:p>
        </w:tc>
        <w:tc>
          <w:tcPr>
            <w:tcW w:w="12899" w:type="dxa"/>
          </w:tcPr>
          <w:p w:rsidR="001A14A0" w:rsidRDefault="001A14A0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A14A0" w:rsidTr="00904CC0">
        <w:trPr>
          <w:trHeight w:val="567"/>
        </w:trPr>
        <w:tc>
          <w:tcPr>
            <w:tcW w:w="2977" w:type="dxa"/>
          </w:tcPr>
          <w:p w:rsidR="001A14A0" w:rsidRDefault="001A14A0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Veranstaltungsort:</w:t>
            </w:r>
          </w:p>
        </w:tc>
        <w:tc>
          <w:tcPr>
            <w:tcW w:w="12899" w:type="dxa"/>
          </w:tcPr>
          <w:p w:rsidR="001A14A0" w:rsidRPr="002D0297" w:rsidRDefault="001A14A0" w:rsidP="00904CC0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1A14A0" w:rsidTr="00904CC0">
        <w:trPr>
          <w:trHeight w:val="567"/>
        </w:trPr>
        <w:tc>
          <w:tcPr>
            <w:tcW w:w="2977" w:type="dxa"/>
          </w:tcPr>
          <w:p w:rsidR="001A14A0" w:rsidRDefault="001A14A0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Zeitraum / Datum:</w:t>
            </w:r>
          </w:p>
        </w:tc>
        <w:tc>
          <w:tcPr>
            <w:tcW w:w="12899" w:type="dxa"/>
          </w:tcPr>
          <w:p w:rsidR="001A14A0" w:rsidRPr="002D0297" w:rsidRDefault="001A14A0" w:rsidP="00904CC0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A2083" w:rsidRDefault="00EA2083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394"/>
        <w:gridCol w:w="1560"/>
        <w:gridCol w:w="1417"/>
        <w:gridCol w:w="1559"/>
        <w:gridCol w:w="2977"/>
      </w:tblGrid>
      <w:tr w:rsidR="003E7D4C" w:rsidTr="00905F5D">
        <w:trPr>
          <w:trHeight w:val="546"/>
        </w:trPr>
        <w:tc>
          <w:tcPr>
            <w:tcW w:w="15876" w:type="dxa"/>
            <w:gridSpan w:val="7"/>
            <w:shd w:val="pct10" w:color="auto" w:fill="auto"/>
          </w:tcPr>
          <w:p w:rsidR="003E7D4C" w:rsidRDefault="003E7D4C" w:rsidP="00905F5D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Betreuerinnen und Betreuer</w:t>
            </w:r>
          </w:p>
        </w:tc>
      </w:tr>
      <w:tr w:rsidR="003E7D4C" w:rsidTr="00905F5D">
        <w:trPr>
          <w:trHeight w:val="567"/>
        </w:trPr>
        <w:tc>
          <w:tcPr>
            <w:tcW w:w="594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394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560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417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Juleica-Nr.</w:t>
            </w:r>
          </w:p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gültig bis</w:t>
            </w:r>
          </w:p>
        </w:tc>
        <w:tc>
          <w:tcPr>
            <w:tcW w:w="1559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3E7D4C" w:rsidRPr="00E64B47" w:rsidRDefault="003E7D4C" w:rsidP="00905F5D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  <w:tr w:rsidR="003E7D4C" w:rsidTr="00905F5D">
        <w:trPr>
          <w:trHeight w:hRule="exact" w:val="851"/>
        </w:trPr>
        <w:tc>
          <w:tcPr>
            <w:tcW w:w="5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3E7D4C" w:rsidRDefault="003E7D4C" w:rsidP="00905F5D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3E7D4C" w:rsidRPr="003E7D4C" w:rsidRDefault="003E7D4C" w:rsidP="003E7D4C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394"/>
        <w:gridCol w:w="1560"/>
        <w:gridCol w:w="1417"/>
        <w:gridCol w:w="1559"/>
        <w:gridCol w:w="2977"/>
      </w:tblGrid>
      <w:tr w:rsidR="004C049E" w:rsidTr="001136C1">
        <w:trPr>
          <w:trHeight w:val="546"/>
        </w:trPr>
        <w:tc>
          <w:tcPr>
            <w:tcW w:w="15876" w:type="dxa"/>
            <w:gridSpan w:val="7"/>
            <w:shd w:val="pct10" w:color="auto" w:fill="auto"/>
          </w:tcPr>
          <w:p w:rsidR="004C049E" w:rsidRDefault="004C049E" w:rsidP="001136C1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Teilnehmende Betreuerinnen und Betreuer</w:t>
            </w:r>
          </w:p>
        </w:tc>
      </w:tr>
      <w:tr w:rsidR="0028350F" w:rsidTr="007C6819">
        <w:trPr>
          <w:trHeight w:val="567"/>
        </w:trPr>
        <w:tc>
          <w:tcPr>
            <w:tcW w:w="594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394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28350F" w:rsidRDefault="0028350F" w:rsidP="007C6819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560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417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Juleica-Nr.</w:t>
            </w:r>
          </w:p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gültig bis</w:t>
            </w:r>
          </w:p>
        </w:tc>
        <w:tc>
          <w:tcPr>
            <w:tcW w:w="1559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28350F" w:rsidRPr="00E64B47" w:rsidRDefault="0028350F" w:rsidP="007C681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  <w:tr w:rsidR="004A2255" w:rsidTr="00513F9B">
        <w:trPr>
          <w:trHeight w:hRule="exact" w:val="851"/>
        </w:trPr>
        <w:tc>
          <w:tcPr>
            <w:tcW w:w="5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75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394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</w:tcPr>
          <w:p w:rsidR="004A2255" w:rsidRDefault="004A2255" w:rsidP="00513F9B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4C049E" w:rsidRPr="00A97BA5" w:rsidRDefault="004C049E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4C049E" w:rsidRPr="00A97BA5" w:rsidSect="00E64B47">
      <w:pgSz w:w="16840" w:h="11907" w:orient="landscape"/>
      <w:pgMar w:top="709" w:right="851" w:bottom="426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A2" w:rsidRDefault="003573A2" w:rsidP="007C6E02">
      <w:r>
        <w:separator/>
      </w:r>
    </w:p>
  </w:endnote>
  <w:endnote w:type="continuationSeparator" w:id="0">
    <w:p w:rsidR="003573A2" w:rsidRDefault="003573A2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A2" w:rsidRDefault="003573A2" w:rsidP="007C6E02">
      <w:r>
        <w:separator/>
      </w:r>
    </w:p>
  </w:footnote>
  <w:footnote w:type="continuationSeparator" w:id="0">
    <w:p w:rsidR="003573A2" w:rsidRDefault="003573A2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1211"/>
    <w:multiLevelType w:val="hybridMultilevel"/>
    <w:tmpl w:val="23E222A6"/>
    <w:lvl w:ilvl="0" w:tplc="CE4A8498">
      <w:start w:val="6"/>
      <w:numFmt w:val="bullet"/>
      <w:lvlText w:val=""/>
      <w:lvlJc w:val="left"/>
      <w:pPr>
        <w:ind w:left="1776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32"/>
    <w:rsid w:val="00010F3B"/>
    <w:rsid w:val="00015CF6"/>
    <w:rsid w:val="0006469C"/>
    <w:rsid w:val="001279DF"/>
    <w:rsid w:val="0013040D"/>
    <w:rsid w:val="001310DD"/>
    <w:rsid w:val="00174377"/>
    <w:rsid w:val="00180749"/>
    <w:rsid w:val="00180825"/>
    <w:rsid w:val="001A14A0"/>
    <w:rsid w:val="001B72D2"/>
    <w:rsid w:val="001D4BFA"/>
    <w:rsid w:val="001F3805"/>
    <w:rsid w:val="001F7D4C"/>
    <w:rsid w:val="002009D7"/>
    <w:rsid w:val="00210F52"/>
    <w:rsid w:val="002176AD"/>
    <w:rsid w:val="00247F42"/>
    <w:rsid w:val="00250586"/>
    <w:rsid w:val="00271D44"/>
    <w:rsid w:val="0028350F"/>
    <w:rsid w:val="002A2450"/>
    <w:rsid w:val="002D0297"/>
    <w:rsid w:val="003247CD"/>
    <w:rsid w:val="00342442"/>
    <w:rsid w:val="003573A2"/>
    <w:rsid w:val="0037229B"/>
    <w:rsid w:val="003D7568"/>
    <w:rsid w:val="003E7D4C"/>
    <w:rsid w:val="00404496"/>
    <w:rsid w:val="00426573"/>
    <w:rsid w:val="00462A64"/>
    <w:rsid w:val="004865D1"/>
    <w:rsid w:val="004A2255"/>
    <w:rsid w:val="004B3E7B"/>
    <w:rsid w:val="004C049E"/>
    <w:rsid w:val="00546AD8"/>
    <w:rsid w:val="005C59FE"/>
    <w:rsid w:val="005D246C"/>
    <w:rsid w:val="006461C0"/>
    <w:rsid w:val="00651CF1"/>
    <w:rsid w:val="00670432"/>
    <w:rsid w:val="006F03D5"/>
    <w:rsid w:val="00717AAF"/>
    <w:rsid w:val="007835C2"/>
    <w:rsid w:val="007C6E02"/>
    <w:rsid w:val="0083429B"/>
    <w:rsid w:val="00865935"/>
    <w:rsid w:val="00876C9E"/>
    <w:rsid w:val="008925B4"/>
    <w:rsid w:val="008A0ED5"/>
    <w:rsid w:val="008C3566"/>
    <w:rsid w:val="008F5352"/>
    <w:rsid w:val="00936BE3"/>
    <w:rsid w:val="009769D5"/>
    <w:rsid w:val="009F67D9"/>
    <w:rsid w:val="00A0458D"/>
    <w:rsid w:val="00A77804"/>
    <w:rsid w:val="00A97BA5"/>
    <w:rsid w:val="00AA2343"/>
    <w:rsid w:val="00AE5339"/>
    <w:rsid w:val="00B60993"/>
    <w:rsid w:val="00B975D3"/>
    <w:rsid w:val="00BB1BA0"/>
    <w:rsid w:val="00BB5FA0"/>
    <w:rsid w:val="00BD277C"/>
    <w:rsid w:val="00BE1020"/>
    <w:rsid w:val="00C2148C"/>
    <w:rsid w:val="00C21D08"/>
    <w:rsid w:val="00C6485B"/>
    <w:rsid w:val="00C670C6"/>
    <w:rsid w:val="00C95008"/>
    <w:rsid w:val="00C96032"/>
    <w:rsid w:val="00CB1FAE"/>
    <w:rsid w:val="00CB27DC"/>
    <w:rsid w:val="00CC658E"/>
    <w:rsid w:val="00CE4DE8"/>
    <w:rsid w:val="00D40A4A"/>
    <w:rsid w:val="00DA29FF"/>
    <w:rsid w:val="00DB051C"/>
    <w:rsid w:val="00DD375A"/>
    <w:rsid w:val="00DE2F08"/>
    <w:rsid w:val="00DE75B2"/>
    <w:rsid w:val="00DF119F"/>
    <w:rsid w:val="00E17011"/>
    <w:rsid w:val="00E53A55"/>
    <w:rsid w:val="00E64B47"/>
    <w:rsid w:val="00E67918"/>
    <w:rsid w:val="00EA2083"/>
    <w:rsid w:val="00EF02E4"/>
    <w:rsid w:val="00F04F38"/>
    <w:rsid w:val="00F23BD7"/>
    <w:rsid w:val="00F34416"/>
    <w:rsid w:val="00F5285B"/>
    <w:rsid w:val="00FB48BB"/>
    <w:rsid w:val="00FF3362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7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99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schuster\Downloads\Unterschriftenliste_Projekte_Betre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Unterschriftenliste_Projekte_Betreuer.dotx</Template>
  <TotalTime>0</TotalTime>
  <Pages>2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2694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2020-09-29T09:55:00Z</dcterms:created>
  <dcterms:modified xsi:type="dcterms:W3CDTF">2020-09-29T09:56:00Z</dcterms:modified>
</cp:coreProperties>
</file>