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7393"/>
      </w:tblGrid>
      <w:tr w:rsidR="005C59FE" w:rsidRPr="00D35BA3" w:rsidTr="0007454A">
        <w:tc>
          <w:tcPr>
            <w:tcW w:w="2742" w:type="dxa"/>
            <w:tcMar>
              <w:top w:w="57" w:type="dxa"/>
            </w:tcMar>
          </w:tcPr>
          <w:p w:rsidR="00F11991" w:rsidRPr="00D35BA3" w:rsidRDefault="00F11991" w:rsidP="00F11991">
            <w:pPr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 xml:space="preserve">An den </w:t>
            </w:r>
          </w:p>
          <w:p w:rsidR="00F11991" w:rsidRPr="00D35BA3" w:rsidRDefault="00F11991" w:rsidP="00F11991">
            <w:pPr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Verteilerausschuss</w:t>
            </w:r>
          </w:p>
          <w:p w:rsidR="00F11991" w:rsidRPr="00D35BA3" w:rsidRDefault="00F11991" w:rsidP="00F11991">
            <w:pPr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Dekanatsjugendkammer</w:t>
            </w:r>
          </w:p>
          <w:p w:rsidR="00F11991" w:rsidRPr="00632BB2" w:rsidRDefault="00632BB2" w:rsidP="00F11991">
            <w:pPr>
              <w:rPr>
                <w:rFonts w:ascii="Arial" w:hAnsi="Arial" w:cs="Arial"/>
                <w:sz w:val="20"/>
              </w:rPr>
            </w:pPr>
            <w:r w:rsidRPr="00632BB2">
              <w:rPr>
                <w:rFonts w:ascii="Arial" w:hAnsi="Arial" w:cs="Arial"/>
                <w:sz w:val="20"/>
              </w:rPr>
              <w:t>Bad-Schachener-Straße 28</w:t>
            </w:r>
          </w:p>
          <w:p w:rsidR="005C59FE" w:rsidRPr="00D35BA3" w:rsidRDefault="00F11991" w:rsidP="00632BB2">
            <w:pPr>
              <w:jc w:val="left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8</w:t>
            </w:r>
            <w:r w:rsidR="00632BB2">
              <w:rPr>
                <w:rFonts w:ascii="Arial" w:hAnsi="Arial" w:cs="Arial"/>
              </w:rPr>
              <w:t>1671</w:t>
            </w:r>
            <w:r w:rsidRPr="00D35BA3">
              <w:rPr>
                <w:rFonts w:ascii="Arial" w:hAnsi="Arial" w:cs="Arial"/>
              </w:rPr>
              <w:t xml:space="preserve"> München</w:t>
            </w:r>
          </w:p>
        </w:tc>
        <w:tc>
          <w:tcPr>
            <w:tcW w:w="7393" w:type="dxa"/>
          </w:tcPr>
          <w:p w:rsidR="00F11991" w:rsidRPr="00D35BA3" w:rsidRDefault="0007454A" w:rsidP="00F11991">
            <w:pPr>
              <w:pStyle w:val="berschrift3"/>
              <w:jc w:val="left"/>
              <w:rPr>
                <w:rFonts w:cs="Arial"/>
                <w:sz w:val="28"/>
              </w:rPr>
            </w:pPr>
            <w:r w:rsidRPr="00D35BA3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B6B692C" wp14:editId="42AEAC2E">
                  <wp:simplePos x="0" y="0"/>
                  <wp:positionH relativeFrom="column">
                    <wp:posOffset>3380105</wp:posOffset>
                  </wp:positionH>
                  <wp:positionV relativeFrom="paragraph">
                    <wp:posOffset>3175</wp:posOffset>
                  </wp:positionV>
                  <wp:extent cx="1158240" cy="1005840"/>
                  <wp:effectExtent l="0" t="0" r="3810" b="381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991" w:rsidRPr="00D35BA3">
              <w:rPr>
                <w:rFonts w:cs="Arial"/>
                <w:sz w:val="28"/>
              </w:rPr>
              <w:t xml:space="preserve">Antrag auf Bezuschussung – </w:t>
            </w:r>
          </w:p>
          <w:p w:rsidR="00F11991" w:rsidRPr="00D35BA3" w:rsidRDefault="00F11991" w:rsidP="00F11991">
            <w:pPr>
              <w:pStyle w:val="berschrift3"/>
              <w:jc w:val="left"/>
              <w:rPr>
                <w:rFonts w:cs="Arial"/>
                <w:sz w:val="28"/>
              </w:rPr>
            </w:pPr>
            <w:r w:rsidRPr="00D35BA3">
              <w:rPr>
                <w:rFonts w:cs="Arial"/>
                <w:sz w:val="28"/>
              </w:rPr>
              <w:t>Verwendungsnachweis</w:t>
            </w:r>
          </w:p>
          <w:p w:rsidR="005C59FE" w:rsidRPr="0007454A" w:rsidRDefault="00632BB2" w:rsidP="0007454A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Ans</w:t>
            </w:r>
            <w:r w:rsidR="00F11991" w:rsidRPr="0007454A">
              <w:rPr>
                <w:rFonts w:ascii="Arial" w:hAnsi="Arial" w:cs="Arial"/>
                <w:sz w:val="28"/>
              </w:rPr>
              <w:t>chaffung, Ausstattung und Renovie</w:t>
            </w:r>
            <w:r w:rsidR="0007454A" w:rsidRPr="0007454A">
              <w:rPr>
                <w:rFonts w:ascii="Arial" w:hAnsi="Arial" w:cs="Arial"/>
                <w:sz w:val="28"/>
              </w:rPr>
              <w:t>rung</w:t>
            </w:r>
            <w:r>
              <w:rPr>
                <w:rFonts w:ascii="Arial" w:hAnsi="Arial" w:cs="Arial"/>
                <w:sz w:val="28"/>
              </w:rPr>
              <w:t xml:space="preserve"> </w:t>
            </w:r>
            <w:bookmarkStart w:id="0" w:name="_GoBack"/>
            <w:bookmarkEnd w:id="0"/>
            <w:r w:rsidR="00F11991" w:rsidRPr="0007454A">
              <w:rPr>
                <w:rFonts w:ascii="Arial" w:hAnsi="Arial" w:cs="Arial"/>
                <w:sz w:val="28"/>
              </w:rPr>
              <w:t>von Jugendräumen / -Treffpunkten</w:t>
            </w:r>
          </w:p>
          <w:p w:rsidR="005C59FE" w:rsidRPr="00D35BA3" w:rsidRDefault="00A97BA5" w:rsidP="00670432">
            <w:pPr>
              <w:pStyle w:val="berschrift5"/>
              <w:ind w:left="-70"/>
            </w:pPr>
            <w:r w:rsidRPr="00D35BA3">
              <w:t>Jahr</w:t>
            </w:r>
            <w:r w:rsidR="001310DD" w:rsidRPr="00D35BA3">
              <w:t xml:space="preserve"> </w:t>
            </w:r>
            <w:r w:rsidR="00FF3362" w:rsidRPr="00D35BA3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 w:rsidRPr="00D35BA3">
              <w:instrText xml:space="preserve"> FORMTEXT </w:instrText>
            </w:r>
            <w:r w:rsidR="00FF3362" w:rsidRPr="00D35BA3">
              <w:fldChar w:fldCharType="separate"/>
            </w:r>
            <w:r w:rsidR="00670432" w:rsidRPr="00D35BA3">
              <w:t> </w:t>
            </w:r>
            <w:r w:rsidR="00670432" w:rsidRPr="00D35BA3">
              <w:t> </w:t>
            </w:r>
            <w:r w:rsidR="00670432" w:rsidRPr="00D35BA3">
              <w:t> </w:t>
            </w:r>
            <w:r w:rsidR="00670432" w:rsidRPr="00D35BA3">
              <w:t> </w:t>
            </w:r>
            <w:r w:rsidR="00FF3362" w:rsidRPr="00D35BA3">
              <w:fldChar w:fldCharType="end"/>
            </w:r>
          </w:p>
        </w:tc>
      </w:tr>
    </w:tbl>
    <w:p w:rsidR="00EA2083" w:rsidRPr="00D35BA3" w:rsidRDefault="00EA2083">
      <w:pPr>
        <w:rPr>
          <w:rFonts w:ascii="Arial" w:hAnsi="Arial" w:cs="Arial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B1BA0" w:rsidRPr="00D35BA3" w:rsidTr="0007454A">
        <w:trPr>
          <w:trHeight w:val="546"/>
        </w:trPr>
        <w:tc>
          <w:tcPr>
            <w:tcW w:w="10135" w:type="dxa"/>
            <w:gridSpan w:val="2"/>
            <w:shd w:val="pct10" w:color="auto" w:fill="auto"/>
          </w:tcPr>
          <w:p w:rsidR="00BB1BA0" w:rsidRPr="00D35BA3" w:rsidRDefault="00BB1BA0" w:rsidP="00BB1BA0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D35BA3">
              <w:rPr>
                <w:rFonts w:ascii="Arial" w:hAnsi="Arial" w:cs="Arial"/>
                <w:b/>
              </w:rPr>
              <w:t>Jugendverband und Ansprechpartner/in bei Rückfragen</w:t>
            </w:r>
          </w:p>
        </w:tc>
      </w:tr>
      <w:tr w:rsidR="00C95008" w:rsidRPr="00D35BA3" w:rsidTr="0007454A">
        <w:trPr>
          <w:trHeight w:val="567"/>
        </w:trPr>
        <w:tc>
          <w:tcPr>
            <w:tcW w:w="2480" w:type="dxa"/>
          </w:tcPr>
          <w:p w:rsidR="00C95008" w:rsidRPr="00D35BA3" w:rsidRDefault="005809B6" w:rsidP="00BB1BA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Antragsteller</w:t>
            </w:r>
            <w:r w:rsidR="00BB1BA0" w:rsidRPr="00D35BA3">
              <w:rPr>
                <w:rFonts w:ascii="Arial" w:hAnsi="Arial" w:cs="Arial"/>
              </w:rPr>
              <w:t>:</w:t>
            </w:r>
          </w:p>
        </w:tc>
        <w:tc>
          <w:tcPr>
            <w:tcW w:w="7655" w:type="dxa"/>
          </w:tcPr>
          <w:p w:rsidR="00C95008" w:rsidRPr="00D35BA3" w:rsidRDefault="0037229B" w:rsidP="00FF3362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</w:p>
        </w:tc>
      </w:tr>
      <w:tr w:rsidR="00A97BA5" w:rsidRPr="00D35BA3" w:rsidTr="0007454A">
        <w:trPr>
          <w:trHeight w:val="567"/>
        </w:trPr>
        <w:tc>
          <w:tcPr>
            <w:tcW w:w="2480" w:type="dxa"/>
          </w:tcPr>
          <w:p w:rsidR="00A97BA5" w:rsidRPr="00D35BA3" w:rsidRDefault="00A97BA5" w:rsidP="001B5C4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Gruppe:</w:t>
            </w:r>
          </w:p>
        </w:tc>
        <w:tc>
          <w:tcPr>
            <w:tcW w:w="7655" w:type="dxa"/>
          </w:tcPr>
          <w:p w:rsidR="00A97BA5" w:rsidRPr="00D35BA3" w:rsidRDefault="00A97BA5" w:rsidP="001B5C41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</w:p>
        </w:tc>
      </w:tr>
      <w:tr w:rsidR="00C95008" w:rsidRPr="00D35BA3" w:rsidTr="0007454A">
        <w:trPr>
          <w:trHeight w:val="567"/>
        </w:trPr>
        <w:tc>
          <w:tcPr>
            <w:tcW w:w="2480" w:type="dxa"/>
          </w:tcPr>
          <w:p w:rsidR="00C95008" w:rsidRPr="00D35BA3" w:rsidRDefault="00C95008" w:rsidP="00A97BA5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Adresse / Sitz:</w:t>
            </w:r>
          </w:p>
        </w:tc>
        <w:tc>
          <w:tcPr>
            <w:tcW w:w="7655" w:type="dxa"/>
          </w:tcPr>
          <w:p w:rsidR="00C95008" w:rsidRPr="00D35BA3" w:rsidRDefault="0037229B" w:rsidP="00A97BA5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</w:p>
        </w:tc>
      </w:tr>
      <w:tr w:rsidR="00C95008" w:rsidRPr="00D35BA3" w:rsidTr="0007454A">
        <w:trPr>
          <w:trHeight w:val="567"/>
        </w:trPr>
        <w:tc>
          <w:tcPr>
            <w:tcW w:w="2480" w:type="dxa"/>
          </w:tcPr>
          <w:p w:rsidR="00C95008" w:rsidRPr="00D35BA3" w:rsidRDefault="00C95008" w:rsidP="00AA234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Ansprechpartner/in:</w:t>
            </w:r>
          </w:p>
        </w:tc>
        <w:tc>
          <w:tcPr>
            <w:tcW w:w="7655" w:type="dxa"/>
          </w:tcPr>
          <w:p w:rsidR="00C95008" w:rsidRPr="00D35BA3" w:rsidRDefault="0037229B" w:rsidP="00FF3362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1" w:name="Text4"/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95008" w:rsidRPr="00D35BA3" w:rsidTr="0007454A">
        <w:trPr>
          <w:trHeight w:val="567"/>
        </w:trPr>
        <w:tc>
          <w:tcPr>
            <w:tcW w:w="2480" w:type="dxa"/>
          </w:tcPr>
          <w:p w:rsidR="00C95008" w:rsidRPr="00D35BA3" w:rsidRDefault="00C95008" w:rsidP="00AA234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7655" w:type="dxa"/>
          </w:tcPr>
          <w:p w:rsidR="00C95008" w:rsidRPr="00D35BA3" w:rsidRDefault="0037229B" w:rsidP="00FF3362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2" w:name="Text5"/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D375A" w:rsidRPr="00D35BA3" w:rsidTr="0007454A">
        <w:trPr>
          <w:trHeight w:val="567"/>
        </w:trPr>
        <w:tc>
          <w:tcPr>
            <w:tcW w:w="2480" w:type="dxa"/>
          </w:tcPr>
          <w:p w:rsidR="00DD375A" w:rsidRPr="00D35BA3" w:rsidRDefault="00DD375A" w:rsidP="00A02EB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E-Mail:</w:t>
            </w:r>
          </w:p>
        </w:tc>
        <w:tc>
          <w:tcPr>
            <w:tcW w:w="7655" w:type="dxa"/>
          </w:tcPr>
          <w:p w:rsidR="00DD375A" w:rsidRPr="00D35BA3" w:rsidRDefault="0037229B" w:rsidP="00A02EB3">
            <w:pPr>
              <w:spacing w:before="120" w:after="120"/>
              <w:rPr>
                <w:rFonts w:ascii="Arial" w:hAnsi="Arial" w:cs="Arial"/>
                <w:b/>
              </w:rPr>
            </w:pPr>
            <w:r w:rsidRPr="00D35BA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D35BA3">
              <w:rPr>
                <w:rFonts w:ascii="Arial" w:hAnsi="Arial" w:cs="Arial"/>
                <w:b/>
              </w:rPr>
              <w:instrText xml:space="preserve"> FORMTEXT </w:instrText>
            </w:r>
            <w:r w:rsidRPr="00D35BA3">
              <w:rPr>
                <w:rFonts w:ascii="Arial" w:hAnsi="Arial" w:cs="Arial"/>
                <w:b/>
              </w:rPr>
            </w:r>
            <w:r w:rsidRPr="00D35BA3">
              <w:rPr>
                <w:rFonts w:ascii="Arial" w:hAnsi="Arial" w:cs="Arial"/>
                <w:b/>
              </w:rPr>
              <w:fldChar w:fldCharType="separate"/>
            </w:r>
            <w:r w:rsidRPr="00D35BA3">
              <w:rPr>
                <w:rFonts w:ascii="Arial" w:hAnsi="Arial" w:cs="Arial"/>
                <w:b/>
                <w:noProof/>
              </w:rPr>
              <w:t> </w:t>
            </w:r>
            <w:r w:rsidRPr="00D35BA3">
              <w:rPr>
                <w:rFonts w:ascii="Arial" w:hAnsi="Arial" w:cs="Arial"/>
                <w:b/>
                <w:noProof/>
              </w:rPr>
              <w:t> </w:t>
            </w:r>
            <w:r w:rsidRPr="00D35BA3">
              <w:rPr>
                <w:rFonts w:ascii="Arial" w:hAnsi="Arial" w:cs="Arial"/>
                <w:b/>
                <w:noProof/>
              </w:rPr>
              <w:t> </w:t>
            </w:r>
            <w:r w:rsidRPr="00D35BA3">
              <w:rPr>
                <w:rFonts w:ascii="Arial" w:hAnsi="Arial" w:cs="Arial"/>
                <w:b/>
                <w:noProof/>
              </w:rPr>
              <w:t> </w:t>
            </w:r>
            <w:r w:rsidRPr="00D35BA3">
              <w:rPr>
                <w:rFonts w:ascii="Arial" w:hAnsi="Arial" w:cs="Arial"/>
                <w:b/>
                <w:noProof/>
              </w:rPr>
              <w:t> </w:t>
            </w:r>
            <w:r w:rsidRPr="00D35BA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C59FE" w:rsidRPr="00D35BA3" w:rsidRDefault="005C59FE">
      <w:pPr>
        <w:rPr>
          <w:rFonts w:ascii="Arial" w:hAnsi="Arial" w:cs="Arial"/>
          <w:sz w:val="18"/>
          <w:szCs w:val="18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4111"/>
      </w:tblGrid>
      <w:tr w:rsidR="00DD375A" w:rsidRPr="00D35BA3" w:rsidTr="0007454A">
        <w:trPr>
          <w:trHeight w:val="546"/>
        </w:trPr>
        <w:tc>
          <w:tcPr>
            <w:tcW w:w="10135" w:type="dxa"/>
            <w:gridSpan w:val="3"/>
            <w:shd w:val="pct10" w:color="auto" w:fill="auto"/>
            <w:vAlign w:val="center"/>
          </w:tcPr>
          <w:p w:rsidR="00DD375A" w:rsidRPr="00D35BA3" w:rsidRDefault="00DD375A" w:rsidP="00D35BA3">
            <w:pPr>
              <w:jc w:val="left"/>
              <w:rPr>
                <w:rFonts w:ascii="Arial" w:hAnsi="Arial" w:cs="Arial"/>
                <w:sz w:val="14"/>
              </w:rPr>
            </w:pPr>
            <w:r w:rsidRPr="00D35BA3">
              <w:rPr>
                <w:rFonts w:ascii="Arial" w:hAnsi="Arial" w:cs="Arial"/>
                <w:b/>
              </w:rPr>
              <w:t>Bankverbindun</w:t>
            </w:r>
            <w:r w:rsidR="002A2450" w:rsidRPr="00D35BA3">
              <w:rPr>
                <w:rFonts w:ascii="Arial" w:hAnsi="Arial" w:cs="Arial"/>
                <w:b/>
              </w:rPr>
              <w:t>g</w:t>
            </w:r>
            <w:r w:rsidR="00D35BA3" w:rsidRPr="00D35BA3">
              <w:rPr>
                <w:rFonts w:ascii="Arial" w:hAnsi="Arial" w:cs="Arial"/>
                <w:b/>
              </w:rPr>
              <w:t xml:space="preserve"> </w:t>
            </w:r>
            <w:r w:rsidR="00D35BA3" w:rsidRPr="00D35BA3">
              <w:rPr>
                <w:rFonts w:ascii="Arial" w:hAnsi="Arial" w:cs="Arial"/>
                <w:sz w:val="16"/>
                <w:szCs w:val="16"/>
              </w:rPr>
              <w:t>(EJM-intern u. Gemeinden mit Buchhaltung im Kirchengemeindeamt umbuchen auf Haushaltsstelle)</w:t>
            </w:r>
          </w:p>
        </w:tc>
      </w:tr>
      <w:tr w:rsidR="00DD375A" w:rsidRPr="00D35BA3" w:rsidTr="0007454A">
        <w:trPr>
          <w:trHeight w:val="567"/>
        </w:trPr>
        <w:tc>
          <w:tcPr>
            <w:tcW w:w="2480" w:type="dxa"/>
          </w:tcPr>
          <w:p w:rsidR="00DD375A" w:rsidRPr="00D35BA3" w:rsidRDefault="00DD375A" w:rsidP="00A02EB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Kontoinhaber</w:t>
            </w:r>
            <w:r w:rsidR="00462A64" w:rsidRPr="00D35BA3">
              <w:rPr>
                <w:rFonts w:ascii="Arial" w:hAnsi="Arial" w:cs="Arial"/>
              </w:rPr>
              <w:t>/in</w:t>
            </w:r>
            <w:r w:rsidRPr="00D35BA3">
              <w:rPr>
                <w:rFonts w:ascii="Arial" w:hAnsi="Arial" w:cs="Arial"/>
              </w:rPr>
              <w:t>:</w:t>
            </w:r>
          </w:p>
        </w:tc>
        <w:tc>
          <w:tcPr>
            <w:tcW w:w="7655" w:type="dxa"/>
            <w:gridSpan w:val="2"/>
          </w:tcPr>
          <w:p w:rsidR="00DD375A" w:rsidRPr="00D35BA3" w:rsidRDefault="0037229B" w:rsidP="00A02EB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</w:p>
        </w:tc>
      </w:tr>
      <w:tr w:rsidR="00DD375A" w:rsidRPr="00D35BA3" w:rsidTr="0007454A">
        <w:trPr>
          <w:trHeight w:val="567"/>
        </w:trPr>
        <w:tc>
          <w:tcPr>
            <w:tcW w:w="2480" w:type="dxa"/>
          </w:tcPr>
          <w:p w:rsidR="00DD375A" w:rsidRPr="00D35BA3" w:rsidRDefault="00DD375A" w:rsidP="00A02EB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IBAN:</w:t>
            </w:r>
          </w:p>
        </w:tc>
        <w:tc>
          <w:tcPr>
            <w:tcW w:w="7655" w:type="dxa"/>
            <w:gridSpan w:val="2"/>
          </w:tcPr>
          <w:p w:rsidR="00DD375A" w:rsidRPr="00D35BA3" w:rsidRDefault="0037229B" w:rsidP="00A02EB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</w:p>
        </w:tc>
      </w:tr>
      <w:tr w:rsidR="00462A64" w:rsidRPr="00D35BA3" w:rsidTr="0007454A">
        <w:trPr>
          <w:trHeight w:val="567"/>
        </w:trPr>
        <w:tc>
          <w:tcPr>
            <w:tcW w:w="2480" w:type="dxa"/>
          </w:tcPr>
          <w:p w:rsidR="00462A64" w:rsidRPr="00D35BA3" w:rsidRDefault="00462A64" w:rsidP="00A02EB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BIC / Kreditinstitut:</w:t>
            </w:r>
          </w:p>
        </w:tc>
        <w:tc>
          <w:tcPr>
            <w:tcW w:w="3544" w:type="dxa"/>
          </w:tcPr>
          <w:p w:rsidR="00462A64" w:rsidRPr="00D35BA3" w:rsidRDefault="006E5209" w:rsidP="00A02EB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  <w:bookmarkStart w:id="3" w:name="Text6"/>
          </w:p>
        </w:tc>
        <w:bookmarkEnd w:id="3"/>
        <w:tc>
          <w:tcPr>
            <w:tcW w:w="4111" w:type="dxa"/>
          </w:tcPr>
          <w:p w:rsidR="00462A64" w:rsidRPr="00D35BA3" w:rsidRDefault="00462A64" w:rsidP="00A02EB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4" w:name="Text11"/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11991" w:rsidRPr="00D35BA3" w:rsidTr="0007454A">
        <w:trPr>
          <w:trHeight w:val="567"/>
        </w:trPr>
        <w:tc>
          <w:tcPr>
            <w:tcW w:w="2480" w:type="dxa"/>
          </w:tcPr>
          <w:p w:rsidR="00F11991" w:rsidRPr="00D35BA3" w:rsidRDefault="00D35BA3" w:rsidP="00A02EB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>Haushaltsstelle:</w:t>
            </w:r>
          </w:p>
        </w:tc>
        <w:tc>
          <w:tcPr>
            <w:tcW w:w="7655" w:type="dxa"/>
            <w:gridSpan w:val="2"/>
          </w:tcPr>
          <w:p w:rsidR="00F11991" w:rsidRPr="00D35BA3" w:rsidRDefault="00D35BA3" w:rsidP="00A02EB3">
            <w:pPr>
              <w:spacing w:before="120" w:after="120"/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</w:p>
        </w:tc>
      </w:tr>
    </w:tbl>
    <w:p w:rsidR="00EA2083" w:rsidRPr="00D35BA3" w:rsidRDefault="00EA2083">
      <w:pPr>
        <w:rPr>
          <w:rFonts w:ascii="Arial" w:hAnsi="Arial" w:cs="Arial"/>
          <w:sz w:val="18"/>
          <w:szCs w:val="18"/>
        </w:rPr>
      </w:pPr>
    </w:p>
    <w:p w:rsidR="005C59FE" w:rsidRPr="00D35BA3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35BA3" w:rsidRPr="00D35BA3" w:rsidTr="00637B71">
        <w:trPr>
          <w:trHeight w:val="1192"/>
        </w:trPr>
        <w:tc>
          <w:tcPr>
            <w:tcW w:w="10135" w:type="dxa"/>
            <w:tcBorders>
              <w:bottom w:val="single" w:sz="6" w:space="0" w:color="auto"/>
            </w:tcBorders>
            <w:tcMar>
              <w:top w:w="57" w:type="dxa"/>
            </w:tcMar>
          </w:tcPr>
          <w:p w:rsidR="00D35BA3" w:rsidRPr="00D35BA3" w:rsidRDefault="00D35BA3" w:rsidP="00D35BA3">
            <w:pPr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br w:type="page"/>
              <w:t xml:space="preserve">Wer nutzt den Raum zu welchen Anteilen? Jugendgruppen oder auch andere / Anteil der männlichen / weiblichen Nutzer/innen </w:t>
            </w:r>
            <w:r w:rsidRPr="00D35BA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</w:p>
        </w:tc>
      </w:tr>
      <w:tr w:rsidR="00D35BA3" w:rsidRPr="00D35BA3" w:rsidTr="00637B71">
        <w:trPr>
          <w:trHeight w:val="1638"/>
        </w:trPr>
        <w:tc>
          <w:tcPr>
            <w:tcW w:w="10135" w:type="dxa"/>
            <w:tcBorders>
              <w:bottom w:val="single" w:sz="6" w:space="0" w:color="auto"/>
            </w:tcBorders>
            <w:tcMar>
              <w:top w:w="57" w:type="dxa"/>
            </w:tcMar>
          </w:tcPr>
          <w:p w:rsidR="00D35BA3" w:rsidRPr="00D35BA3" w:rsidRDefault="00D35BA3" w:rsidP="00D159F8">
            <w:pPr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 xml:space="preserve">Kann der Raum auch von anderen Jugendgruppen benutzt werden und unter welchen Bedingungen? </w:t>
            </w:r>
            <w:r w:rsidRPr="00D35BA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</w:p>
        </w:tc>
      </w:tr>
      <w:tr w:rsidR="00D35BA3" w:rsidRPr="00D35BA3" w:rsidTr="00637B71">
        <w:trPr>
          <w:trHeight w:val="2042"/>
        </w:trPr>
        <w:tc>
          <w:tcPr>
            <w:tcW w:w="10135" w:type="dxa"/>
            <w:tcBorders>
              <w:bottom w:val="single" w:sz="6" w:space="0" w:color="auto"/>
            </w:tcBorders>
            <w:tcMar>
              <w:top w:w="57" w:type="dxa"/>
            </w:tcMar>
          </w:tcPr>
          <w:p w:rsidR="00D35BA3" w:rsidRPr="00D35BA3" w:rsidRDefault="00D35BA3" w:rsidP="00D159F8">
            <w:pPr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t xml:space="preserve">Welche Renovierungsmaßnahmen sind im Einzelnen geplant bzw. wurden durchgeführt? </w:t>
            </w:r>
          </w:p>
          <w:p w:rsidR="00D35BA3" w:rsidRPr="00D35BA3" w:rsidRDefault="00D35BA3" w:rsidP="00D159F8">
            <w:pPr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260664" w:rsidRPr="00D35BA3" w:rsidRDefault="00260664" w:rsidP="00A97BA5">
      <w:pPr>
        <w:jc w:val="left"/>
        <w:rPr>
          <w:rFonts w:ascii="Arial" w:hAnsi="Arial" w:cs="Arial"/>
          <w:sz w:val="20"/>
        </w:rPr>
      </w:pPr>
    </w:p>
    <w:p w:rsidR="00D35BA3" w:rsidRDefault="00260664" w:rsidP="00D35BA3">
      <w:pPr>
        <w:rPr>
          <w:rFonts w:ascii="Arial" w:hAnsi="Arial" w:cs="Arial"/>
          <w:sz w:val="20"/>
        </w:rPr>
      </w:pPr>
      <w:r w:rsidRPr="00D35BA3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37B71" w:rsidRPr="00D35BA3" w:rsidTr="00637B71">
        <w:trPr>
          <w:trHeight w:val="1206"/>
        </w:trPr>
        <w:tc>
          <w:tcPr>
            <w:tcW w:w="10135" w:type="dxa"/>
            <w:tcBorders>
              <w:bottom w:val="single" w:sz="6" w:space="0" w:color="auto"/>
            </w:tcBorders>
            <w:tcMar>
              <w:top w:w="57" w:type="dxa"/>
            </w:tcMar>
          </w:tcPr>
          <w:p w:rsidR="00637B71" w:rsidRPr="00D35BA3" w:rsidRDefault="00637B71" w:rsidP="00D159F8">
            <w:pPr>
              <w:rPr>
                <w:rFonts w:ascii="Arial" w:hAnsi="Arial" w:cs="Arial"/>
              </w:rPr>
            </w:pPr>
            <w:r w:rsidRPr="00D35BA3">
              <w:rPr>
                <w:rFonts w:ascii="Arial" w:hAnsi="Arial" w:cs="Arial"/>
              </w:rPr>
              <w:lastRenderedPageBreak/>
              <w:t xml:space="preserve">Ort/Anschrift des Raumes/der Räume: </w:t>
            </w:r>
            <w:r w:rsidRPr="00D35BA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BA3">
              <w:rPr>
                <w:rFonts w:ascii="Arial" w:hAnsi="Arial" w:cs="Arial"/>
              </w:rPr>
              <w:instrText xml:space="preserve"> FORMTEXT </w:instrText>
            </w:r>
            <w:r w:rsidRPr="00D35BA3">
              <w:rPr>
                <w:rFonts w:ascii="Arial" w:hAnsi="Arial" w:cs="Arial"/>
              </w:rPr>
            </w:r>
            <w:r w:rsidRPr="00D35BA3">
              <w:rPr>
                <w:rFonts w:ascii="Arial" w:hAnsi="Arial" w:cs="Arial"/>
              </w:rPr>
              <w:fldChar w:fldCharType="separate"/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  <w:noProof/>
              </w:rPr>
              <w:t> </w:t>
            </w:r>
            <w:r w:rsidRPr="00D35BA3">
              <w:rPr>
                <w:rFonts w:ascii="Arial" w:hAnsi="Arial" w:cs="Arial"/>
              </w:rPr>
              <w:fldChar w:fldCharType="end"/>
            </w:r>
          </w:p>
        </w:tc>
      </w:tr>
    </w:tbl>
    <w:p w:rsidR="00D35BA3" w:rsidRDefault="00D35BA3" w:rsidP="00D35BA3">
      <w:pPr>
        <w:rPr>
          <w:rFonts w:ascii="Arial" w:hAnsi="Arial" w:cs="Arial"/>
          <w:sz w:val="20"/>
        </w:rPr>
      </w:pPr>
    </w:p>
    <w:p w:rsidR="00D35BA3" w:rsidRDefault="00D35BA3" w:rsidP="00D35BA3">
      <w:pPr>
        <w:rPr>
          <w:rFonts w:ascii="Arial" w:hAnsi="Arial" w:cs="Arial"/>
          <w:sz w:val="20"/>
        </w:rPr>
      </w:pPr>
    </w:p>
    <w:p w:rsidR="00D35BA3" w:rsidRDefault="00D35BA3" w:rsidP="00D35BA3">
      <w:pPr>
        <w:rPr>
          <w:b/>
        </w:rPr>
      </w:pPr>
      <w:r>
        <w:rPr>
          <w:b/>
        </w:rPr>
        <w:t>Kostenplan:</w:t>
      </w:r>
    </w:p>
    <w:p w:rsidR="00D35BA3" w:rsidRDefault="00D35BA3" w:rsidP="00D35BA3"/>
    <w:tbl>
      <w:tblPr>
        <w:tblW w:w="1013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3473"/>
        <w:gridCol w:w="1560"/>
      </w:tblGrid>
      <w:tr w:rsidR="00D35BA3" w:rsidRPr="00637B71" w:rsidTr="00637B71">
        <w:trPr>
          <w:trHeight w:val="52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A3" w:rsidRPr="00637B71" w:rsidRDefault="00D35BA3" w:rsidP="00D159F8">
            <w:pPr>
              <w:rPr>
                <w:rFonts w:ascii="Arial" w:hAnsi="Arial" w:cs="Arial"/>
                <w:b/>
              </w:rPr>
            </w:pPr>
            <w:r w:rsidRPr="00637B71">
              <w:rPr>
                <w:rFonts w:ascii="Arial" w:hAnsi="Arial" w:cs="Arial"/>
                <w:b/>
              </w:rPr>
              <w:t>Einnahmen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A3" w:rsidRPr="00637B71" w:rsidRDefault="00D35BA3" w:rsidP="00D159F8">
            <w:pPr>
              <w:pStyle w:val="Tabelle1"/>
              <w:spacing w:before="0" w:after="0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t>Euro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A3" w:rsidRPr="00637B71" w:rsidRDefault="00D35BA3" w:rsidP="00D159F8">
            <w:pPr>
              <w:rPr>
                <w:rFonts w:ascii="Arial" w:hAnsi="Arial" w:cs="Arial"/>
                <w:b/>
              </w:rPr>
            </w:pPr>
            <w:r w:rsidRPr="00637B71">
              <w:rPr>
                <w:rFonts w:ascii="Arial" w:hAnsi="Arial" w:cs="Arial"/>
                <w:b/>
              </w:rPr>
              <w:t>Ausgaben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A3" w:rsidRPr="00637B71" w:rsidRDefault="00D35BA3" w:rsidP="00D159F8">
            <w:pPr>
              <w:pStyle w:val="Tabelle1"/>
              <w:spacing w:before="0" w:after="0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t>Euro</w:t>
            </w:r>
          </w:p>
        </w:tc>
      </w:tr>
      <w:tr w:rsidR="00637B71" w:rsidRPr="00637B71" w:rsidTr="00637B71">
        <w:trPr>
          <w:trHeight w:val="52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t>Andere öffentliche Zuschüsse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righ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  <w:bookmarkEnd w:id="6"/>
            <w:r w:rsidRPr="00637B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lef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righ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</w:tr>
      <w:tr w:rsidR="00637B71" w:rsidRPr="00637B71" w:rsidTr="00637B71">
        <w:trPr>
          <w:trHeight w:val="52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lef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righ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37B71">
              <w:rPr>
                <w:rFonts w:ascii="Arial" w:hAnsi="Arial" w:cs="Arial"/>
                <w:lang w:val="it-IT"/>
              </w:rPr>
            </w:r>
            <w:r w:rsidRPr="00637B71">
              <w:rPr>
                <w:rFonts w:ascii="Arial" w:hAnsi="Arial" w:cs="Arial"/>
                <w:lang w:val="it-IT"/>
              </w:rPr>
              <w:fldChar w:fldCharType="separate"/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37B71" w:rsidRPr="00637B71" w:rsidTr="00637B71">
        <w:trPr>
          <w:trHeight w:val="52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t>Eigenmittel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right"/>
              <w:rPr>
                <w:rFonts w:ascii="Arial" w:hAnsi="Arial" w:cs="Arial"/>
                <w:lang w:val="it-IT"/>
              </w:rPr>
            </w:pPr>
            <w:r w:rsidRPr="00637B71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37B71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37B71">
              <w:rPr>
                <w:rFonts w:ascii="Arial" w:hAnsi="Arial" w:cs="Arial"/>
                <w:lang w:val="it-IT"/>
              </w:rPr>
            </w:r>
            <w:r w:rsidRPr="00637B71">
              <w:rPr>
                <w:rFonts w:ascii="Arial" w:hAnsi="Arial" w:cs="Arial"/>
                <w:lang w:val="it-IT"/>
              </w:rPr>
              <w:fldChar w:fldCharType="separate"/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lang w:val="it-IT"/>
              </w:rPr>
              <w:fldChar w:fldCharType="end"/>
            </w:r>
            <w:bookmarkEnd w:id="8"/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lef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righ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</w:tr>
      <w:tr w:rsidR="00637B71" w:rsidRPr="00637B71" w:rsidTr="00637B71">
        <w:trPr>
          <w:trHeight w:val="524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lef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righ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</w:tr>
      <w:tr w:rsidR="00637B71" w:rsidRPr="00637B71" w:rsidTr="00637B71">
        <w:trPr>
          <w:trHeight w:val="52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rPr>
                <w:rFonts w:ascii="Arial" w:hAnsi="Arial" w:cs="Arial"/>
                <w:lang w:val="it-IT"/>
              </w:rPr>
            </w:pPr>
            <w:r w:rsidRPr="00637B71">
              <w:rPr>
                <w:rFonts w:ascii="Arial" w:hAnsi="Arial" w:cs="Arial"/>
                <w:lang w:val="it-IT"/>
              </w:rPr>
              <w:t>Spenden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righ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lef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righ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37B71">
              <w:rPr>
                <w:rFonts w:ascii="Arial" w:hAnsi="Arial" w:cs="Arial"/>
                <w:lang w:val="it-IT"/>
              </w:rPr>
            </w:r>
            <w:r w:rsidRPr="00637B71">
              <w:rPr>
                <w:rFonts w:ascii="Arial" w:hAnsi="Arial" w:cs="Arial"/>
                <w:lang w:val="it-IT"/>
              </w:rPr>
              <w:fldChar w:fldCharType="separate"/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noProof/>
                <w:lang w:val="it-IT"/>
              </w:rPr>
              <w:t> </w:t>
            </w:r>
            <w:r w:rsidRPr="00637B71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37B71" w:rsidRPr="00637B71" w:rsidTr="00637B71">
        <w:trPr>
          <w:trHeight w:val="524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lef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righ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</w:tr>
      <w:tr w:rsidR="00637B71" w:rsidRPr="00637B71" w:rsidTr="00637B71">
        <w:trPr>
          <w:trHeight w:val="52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t>Sonstige Einnahmen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righ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lef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  <w:bookmarkEnd w:id="10"/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righ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37B71" w:rsidRPr="00637B71" w:rsidTr="00637B71">
        <w:trPr>
          <w:trHeight w:val="524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lef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right"/>
              <w:rPr>
                <w:rFonts w:ascii="Arial" w:hAnsi="Arial" w:cs="Arial"/>
              </w:rPr>
            </w:pPr>
            <w:r w:rsidRPr="00637B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7B71">
              <w:rPr>
                <w:rFonts w:ascii="Arial" w:hAnsi="Arial" w:cs="Arial"/>
              </w:rPr>
              <w:instrText xml:space="preserve"> FORMTEXT </w:instrText>
            </w:r>
            <w:r w:rsidRPr="00637B71">
              <w:rPr>
                <w:rFonts w:ascii="Arial" w:hAnsi="Arial" w:cs="Arial"/>
              </w:rPr>
            </w:r>
            <w:r w:rsidRPr="00637B71">
              <w:rPr>
                <w:rFonts w:ascii="Arial" w:hAnsi="Arial" w:cs="Arial"/>
              </w:rPr>
              <w:fldChar w:fldCharType="separate"/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  <w:noProof/>
              </w:rPr>
              <w:t> </w:t>
            </w:r>
            <w:r w:rsidRPr="00637B71">
              <w:rPr>
                <w:rFonts w:ascii="Arial" w:hAnsi="Arial" w:cs="Arial"/>
              </w:rPr>
              <w:fldChar w:fldCharType="end"/>
            </w:r>
          </w:p>
        </w:tc>
      </w:tr>
      <w:tr w:rsidR="00637B71" w:rsidRPr="00637B71" w:rsidTr="00637B71">
        <w:trPr>
          <w:trHeight w:val="9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rPr>
                <w:rFonts w:ascii="Arial" w:hAnsi="Arial" w:cs="Arial"/>
                <w:b/>
              </w:rPr>
            </w:pPr>
            <w:r w:rsidRPr="00637B71">
              <w:rPr>
                <w:rFonts w:ascii="Arial" w:hAnsi="Arial" w:cs="Arial"/>
                <w:b/>
              </w:rPr>
              <w:t>Gesamteinnahmen: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jc w:val="right"/>
              <w:rPr>
                <w:rFonts w:ascii="Arial" w:hAnsi="Arial" w:cs="Arial"/>
                <w:b/>
              </w:rPr>
            </w:pPr>
            <w:r w:rsidRPr="00637B71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637B71">
              <w:rPr>
                <w:rFonts w:ascii="Arial" w:hAnsi="Arial" w:cs="Arial"/>
                <w:b/>
              </w:rPr>
              <w:instrText xml:space="preserve"> FORMTEXT </w:instrText>
            </w:r>
            <w:r w:rsidRPr="00637B71">
              <w:rPr>
                <w:rFonts w:ascii="Arial" w:hAnsi="Arial" w:cs="Arial"/>
                <w:b/>
              </w:rPr>
            </w:r>
            <w:r w:rsidRPr="00637B71">
              <w:rPr>
                <w:rFonts w:ascii="Arial" w:hAnsi="Arial" w:cs="Arial"/>
                <w:b/>
              </w:rPr>
              <w:fldChar w:fldCharType="separate"/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rPr>
                <w:rFonts w:ascii="Arial" w:hAnsi="Arial" w:cs="Arial"/>
                <w:b/>
              </w:rPr>
            </w:pPr>
            <w:r w:rsidRPr="00637B71">
              <w:rPr>
                <w:rFonts w:ascii="Arial" w:hAnsi="Arial" w:cs="Arial"/>
                <w:b/>
              </w:rPr>
              <w:t>Gesamtausgaben: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right"/>
              <w:rPr>
                <w:rFonts w:ascii="Arial" w:hAnsi="Arial" w:cs="Arial"/>
                <w:b/>
              </w:rPr>
            </w:pPr>
            <w:r w:rsidRPr="00637B71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637B71">
              <w:rPr>
                <w:rFonts w:ascii="Arial" w:hAnsi="Arial" w:cs="Arial"/>
                <w:b/>
              </w:rPr>
              <w:instrText xml:space="preserve"> FORMTEXT </w:instrText>
            </w:r>
            <w:r w:rsidRPr="00637B71">
              <w:rPr>
                <w:rFonts w:ascii="Arial" w:hAnsi="Arial" w:cs="Arial"/>
                <w:b/>
              </w:rPr>
            </w:r>
            <w:r w:rsidRPr="00637B71">
              <w:rPr>
                <w:rFonts w:ascii="Arial" w:hAnsi="Arial" w:cs="Arial"/>
                <w:b/>
              </w:rPr>
              <w:fldChar w:fldCharType="separate"/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637B71" w:rsidRPr="00637B71" w:rsidTr="00637B71">
        <w:tblPrEx>
          <w:tblBorders>
            <w:bottom w:val="single" w:sz="6" w:space="0" w:color="auto"/>
          </w:tblBorders>
        </w:tblPrEx>
        <w:trPr>
          <w:trHeight w:val="992"/>
        </w:trPr>
        <w:tc>
          <w:tcPr>
            <w:tcW w:w="8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D159F8">
            <w:pPr>
              <w:rPr>
                <w:rFonts w:ascii="Arial" w:hAnsi="Arial" w:cs="Arial"/>
                <w:b/>
              </w:rPr>
            </w:pPr>
            <w:r w:rsidRPr="00637B71">
              <w:rPr>
                <w:rFonts w:ascii="Arial" w:hAnsi="Arial" w:cs="Arial"/>
                <w:b/>
              </w:rPr>
              <w:t>Zuschuss: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71" w:rsidRPr="00637B71" w:rsidRDefault="00637B71" w:rsidP="00637B71">
            <w:pPr>
              <w:jc w:val="right"/>
              <w:rPr>
                <w:rFonts w:ascii="Arial" w:hAnsi="Arial" w:cs="Arial"/>
                <w:b/>
              </w:rPr>
            </w:pPr>
            <w:r w:rsidRPr="00637B71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637B71">
              <w:rPr>
                <w:rFonts w:ascii="Arial" w:hAnsi="Arial" w:cs="Arial"/>
                <w:b/>
              </w:rPr>
              <w:instrText xml:space="preserve"> FORMTEXT </w:instrText>
            </w:r>
            <w:r w:rsidRPr="00637B71">
              <w:rPr>
                <w:rFonts w:ascii="Arial" w:hAnsi="Arial" w:cs="Arial"/>
                <w:b/>
              </w:rPr>
            </w:r>
            <w:r w:rsidRPr="00637B71">
              <w:rPr>
                <w:rFonts w:ascii="Arial" w:hAnsi="Arial" w:cs="Arial"/>
                <w:b/>
              </w:rPr>
              <w:fldChar w:fldCharType="separate"/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  <w:noProof/>
              </w:rPr>
              <w:t> </w:t>
            </w:r>
            <w:r w:rsidRPr="00637B71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:rsidR="00D35BA3" w:rsidRPr="00637B71" w:rsidRDefault="00D35BA3" w:rsidP="00D35BA3">
      <w:pPr>
        <w:rPr>
          <w:rFonts w:ascii="Arial" w:hAnsi="Arial" w:cs="Arial"/>
        </w:rPr>
      </w:pPr>
    </w:p>
    <w:p w:rsidR="00D35BA3" w:rsidRDefault="00D35BA3" w:rsidP="00D35BA3">
      <w:pPr>
        <w:numPr>
          <w:ilvl w:val="0"/>
          <w:numId w:val="2"/>
        </w:numPr>
      </w:pPr>
      <w:r>
        <w:rPr>
          <w:bCs/>
        </w:rPr>
        <w:t>Der Zuschuss beträgt maximal 3000,- Euro der Gesamtkosten</w:t>
      </w:r>
      <w:r>
        <w:rPr>
          <w:b/>
        </w:rPr>
        <w:t>.</w:t>
      </w:r>
    </w:p>
    <w:p w:rsidR="00D35BA3" w:rsidRDefault="00D35BA3" w:rsidP="00D35BA3">
      <w:pPr>
        <w:numPr>
          <w:ilvl w:val="0"/>
          <w:numId w:val="2"/>
        </w:numPr>
      </w:pPr>
      <w:r>
        <w:t>Uns ist bekannt, dass wir im Falle einer Bezuschussung die Verpflichtung übernehmen, die geförderte Räumlichkeit nach Fertigstellung 3 Jahre vorrangig und weit überwiegend für Zwecke der Jugendarbeit zu nutzen.</w:t>
      </w:r>
    </w:p>
    <w:p w:rsidR="00D35BA3" w:rsidRDefault="00D35BA3" w:rsidP="00D35BA3"/>
    <w:p w:rsidR="00D35BA3" w:rsidRDefault="00D35BA3" w:rsidP="00D35BA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35BA3" w:rsidTr="00D159F8">
        <w:trPr>
          <w:trHeight w:val="1117"/>
        </w:trPr>
        <w:tc>
          <w:tcPr>
            <w:tcW w:w="10135" w:type="dxa"/>
          </w:tcPr>
          <w:p w:rsidR="00D35BA3" w:rsidRDefault="00D35BA3" w:rsidP="00D159F8">
            <w:pPr>
              <w:jc w:val="left"/>
            </w:pPr>
            <w:r>
              <w:t xml:space="preserve">Für die Richtigkeit der Angaben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D35BA3" w:rsidRDefault="00D35BA3" w:rsidP="00D159F8">
            <w:pPr>
              <w:jc w:val="left"/>
            </w:pPr>
          </w:p>
          <w:p w:rsidR="00D35BA3" w:rsidRDefault="00D35BA3" w:rsidP="00D159F8">
            <w:pPr>
              <w:jc w:val="left"/>
            </w:pPr>
          </w:p>
          <w:p w:rsidR="00D35BA3" w:rsidRDefault="00D35BA3" w:rsidP="00D159F8">
            <w:pPr>
              <w:jc w:val="left"/>
            </w:pPr>
          </w:p>
          <w:p w:rsidR="00D35BA3" w:rsidRDefault="00D35BA3" w:rsidP="00D159F8">
            <w:pPr>
              <w:jc w:val="left"/>
            </w:pPr>
          </w:p>
          <w:p w:rsidR="00D35BA3" w:rsidRDefault="00D35BA3" w:rsidP="00D159F8">
            <w:pPr>
              <w:jc w:val="left"/>
            </w:pPr>
            <w:r>
              <w:t xml:space="preserve">Datum, Unterschrift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D35BA3" w:rsidRDefault="00D35BA3" w:rsidP="00D35BA3">
      <w:pPr>
        <w:jc w:val="left"/>
      </w:pPr>
    </w:p>
    <w:p w:rsidR="00D35BA3" w:rsidRPr="00D35BA3" w:rsidRDefault="00D35BA3" w:rsidP="00D35BA3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D35BA3">
        <w:rPr>
          <w:rFonts w:ascii="Arial" w:hAnsi="Arial" w:cs="Arial"/>
          <w:b/>
          <w:szCs w:val="24"/>
        </w:rPr>
        <w:t xml:space="preserve"> </w:t>
      </w:r>
    </w:p>
    <w:p w:rsidR="009C45CE" w:rsidRPr="00D35BA3" w:rsidRDefault="009C45CE" w:rsidP="009C45CE">
      <w:pPr>
        <w:jc w:val="left"/>
        <w:rPr>
          <w:rFonts w:ascii="Arial" w:hAnsi="Arial" w:cs="Arial"/>
          <w:b/>
          <w:szCs w:val="24"/>
        </w:rPr>
      </w:pPr>
    </w:p>
    <w:sectPr w:rsidR="009C45CE" w:rsidRPr="00D35BA3" w:rsidSect="00F34416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6B" w:rsidRDefault="0040326B" w:rsidP="007C6E02">
      <w:r>
        <w:separator/>
      </w:r>
    </w:p>
  </w:endnote>
  <w:endnote w:type="continuationSeparator" w:id="0">
    <w:p w:rsidR="0040326B" w:rsidRDefault="0040326B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6B" w:rsidRDefault="0040326B" w:rsidP="007C6E02">
      <w:r>
        <w:separator/>
      </w:r>
    </w:p>
  </w:footnote>
  <w:footnote w:type="continuationSeparator" w:id="0">
    <w:p w:rsidR="0040326B" w:rsidRDefault="0040326B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DC476C"/>
    <w:lvl w:ilvl="0">
      <w:numFmt w:val="decimal"/>
      <w:lvlText w:val="*"/>
      <w:lvlJc w:val="left"/>
    </w:lvl>
  </w:abstractNum>
  <w:abstractNum w:abstractNumId="1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B2"/>
    <w:rsid w:val="00024F75"/>
    <w:rsid w:val="0007454A"/>
    <w:rsid w:val="000954D2"/>
    <w:rsid w:val="001279DF"/>
    <w:rsid w:val="0013040D"/>
    <w:rsid w:val="001310DD"/>
    <w:rsid w:val="00174377"/>
    <w:rsid w:val="00180825"/>
    <w:rsid w:val="001B72D2"/>
    <w:rsid w:val="001D16EE"/>
    <w:rsid w:val="001F3805"/>
    <w:rsid w:val="001F7D4C"/>
    <w:rsid w:val="002009D7"/>
    <w:rsid w:val="00210F52"/>
    <w:rsid w:val="002176AD"/>
    <w:rsid w:val="00247F42"/>
    <w:rsid w:val="00250586"/>
    <w:rsid w:val="00260664"/>
    <w:rsid w:val="002A2450"/>
    <w:rsid w:val="002A720E"/>
    <w:rsid w:val="002D0297"/>
    <w:rsid w:val="003247CD"/>
    <w:rsid w:val="00342442"/>
    <w:rsid w:val="0037229B"/>
    <w:rsid w:val="003D7568"/>
    <w:rsid w:val="0040326B"/>
    <w:rsid w:val="00426573"/>
    <w:rsid w:val="004313B8"/>
    <w:rsid w:val="00462A64"/>
    <w:rsid w:val="004B3E7B"/>
    <w:rsid w:val="004E1B61"/>
    <w:rsid w:val="00550AFF"/>
    <w:rsid w:val="005809B6"/>
    <w:rsid w:val="005C59FE"/>
    <w:rsid w:val="005D246C"/>
    <w:rsid w:val="00632BB2"/>
    <w:rsid w:val="00637B71"/>
    <w:rsid w:val="006461C0"/>
    <w:rsid w:val="00670432"/>
    <w:rsid w:val="006E5209"/>
    <w:rsid w:val="006F03D5"/>
    <w:rsid w:val="00717AAF"/>
    <w:rsid w:val="007835C2"/>
    <w:rsid w:val="007C6E02"/>
    <w:rsid w:val="0083429B"/>
    <w:rsid w:val="00876C9E"/>
    <w:rsid w:val="008925B4"/>
    <w:rsid w:val="008A0ED5"/>
    <w:rsid w:val="008E0F50"/>
    <w:rsid w:val="00936BE3"/>
    <w:rsid w:val="009769D5"/>
    <w:rsid w:val="009C45CE"/>
    <w:rsid w:val="009F67D9"/>
    <w:rsid w:val="00A01965"/>
    <w:rsid w:val="00A0458D"/>
    <w:rsid w:val="00A77804"/>
    <w:rsid w:val="00A97BA5"/>
    <w:rsid w:val="00AA2343"/>
    <w:rsid w:val="00B60993"/>
    <w:rsid w:val="00B975D3"/>
    <w:rsid w:val="00BB1BA0"/>
    <w:rsid w:val="00BD277C"/>
    <w:rsid w:val="00C21D08"/>
    <w:rsid w:val="00C6485B"/>
    <w:rsid w:val="00C670C6"/>
    <w:rsid w:val="00C95008"/>
    <w:rsid w:val="00CB1FAE"/>
    <w:rsid w:val="00CB27DC"/>
    <w:rsid w:val="00CC658E"/>
    <w:rsid w:val="00CE4DE8"/>
    <w:rsid w:val="00D35BA3"/>
    <w:rsid w:val="00D40A4A"/>
    <w:rsid w:val="00DA29FF"/>
    <w:rsid w:val="00DB051C"/>
    <w:rsid w:val="00DB1FF5"/>
    <w:rsid w:val="00DD375A"/>
    <w:rsid w:val="00DE2F08"/>
    <w:rsid w:val="00DE75B2"/>
    <w:rsid w:val="00E122F7"/>
    <w:rsid w:val="00E17011"/>
    <w:rsid w:val="00E35D73"/>
    <w:rsid w:val="00E53A55"/>
    <w:rsid w:val="00E67918"/>
    <w:rsid w:val="00EA2083"/>
    <w:rsid w:val="00F04F38"/>
    <w:rsid w:val="00F11991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02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  <w:style w:type="character" w:styleId="BesuchterLink">
    <w:name w:val="FollowedHyperlink"/>
    <w:basedOn w:val="Absatz-Standardschriftart"/>
    <w:rsid w:val="00D35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schuster\Downloads\Antrag_Renov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Antrag_Renovierung.dotx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2020-09-29T10:05:00Z</dcterms:created>
  <dcterms:modified xsi:type="dcterms:W3CDTF">2020-09-29T10:09:00Z</dcterms:modified>
</cp:coreProperties>
</file>